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0145" w14:textId="77777777" w:rsidR="00E01C5D" w:rsidRDefault="00E01C5D" w:rsidP="00E01C5D">
      <w:pPr>
        <w:pStyle w:val="Textkrper2"/>
        <w:rPr>
          <w:rFonts w:asciiTheme="majorHAnsi" w:hAnsiTheme="majorHAnsi"/>
          <w:sz w:val="24"/>
        </w:rPr>
      </w:pPr>
    </w:p>
    <w:p w14:paraId="14BF62C0" w14:textId="77777777" w:rsidR="00E01C5D" w:rsidRDefault="00E01C5D" w:rsidP="00E01C5D">
      <w:pPr>
        <w:rPr>
          <w:rFonts w:asciiTheme="majorHAnsi" w:hAnsiTheme="majorHAnsi" w:cs="Arial"/>
          <w:sz w:val="28"/>
        </w:rPr>
      </w:pPr>
    </w:p>
    <w:p w14:paraId="37F4C314" w14:textId="77777777" w:rsidR="00E01C5D" w:rsidRDefault="00E01C5D" w:rsidP="00E01C5D">
      <w:pPr>
        <w:rPr>
          <w:rFonts w:asciiTheme="majorHAnsi" w:hAnsiTheme="majorHAnsi" w:cs="Arial"/>
          <w:sz w:val="28"/>
        </w:rPr>
      </w:pPr>
    </w:p>
    <w:p w14:paraId="0D3C1D92" w14:textId="77777777" w:rsidR="00E01C5D" w:rsidRPr="00886011" w:rsidRDefault="00E01C5D" w:rsidP="00E01C5D">
      <w:pPr>
        <w:rPr>
          <w:rFonts w:asciiTheme="majorHAnsi" w:hAnsiTheme="majorHAnsi" w:cs="Arial"/>
          <w:sz w:val="20"/>
        </w:rPr>
      </w:pPr>
      <w:r w:rsidRPr="00886011">
        <w:rPr>
          <w:rFonts w:asciiTheme="majorHAnsi" w:hAnsiTheme="majorHAnsi" w:cs="Arial"/>
          <w:sz w:val="28"/>
          <w:u w:val="single"/>
        </w:rPr>
        <w:t xml:space="preserve">2017/2018 </w:t>
      </w:r>
      <w:r w:rsidRPr="00886011">
        <w:rPr>
          <w:rFonts w:asciiTheme="majorHAnsi" w:hAnsiTheme="majorHAnsi" w:cs="Arial"/>
          <w:sz w:val="28"/>
        </w:rPr>
        <w:tab/>
      </w:r>
      <w:r>
        <w:rPr>
          <w:rFonts w:asciiTheme="majorHAnsi" w:hAnsiTheme="majorHAnsi" w:cs="Arial"/>
          <w:sz w:val="28"/>
        </w:rPr>
        <w:t xml:space="preserve">                   </w:t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>
        <w:rPr>
          <w:rFonts w:asciiTheme="majorHAnsi" w:hAnsiTheme="majorHAnsi" w:cs="Arial"/>
          <w:sz w:val="28"/>
          <w:u w:val="single"/>
        </w:rPr>
        <w:tab/>
        <w:t xml:space="preserve">            </w:t>
      </w:r>
      <w:r>
        <w:rPr>
          <w:rFonts w:asciiTheme="majorHAnsi" w:hAnsiTheme="majorHAnsi" w:cs="Arial"/>
          <w:sz w:val="28"/>
          <w:u w:val="single"/>
        </w:rPr>
        <w:tab/>
      </w:r>
      <w:r w:rsidRPr="00886011">
        <w:rPr>
          <w:rFonts w:asciiTheme="majorHAnsi" w:hAnsiTheme="majorHAnsi" w:cs="Arial"/>
          <w:sz w:val="28"/>
        </w:rPr>
        <w:tab/>
      </w:r>
      <w:r>
        <w:rPr>
          <w:rFonts w:asciiTheme="majorHAnsi" w:hAnsiTheme="majorHAnsi" w:cs="Arial"/>
          <w:sz w:val="28"/>
          <w:u w:val="single"/>
        </w:rPr>
        <w:tab/>
      </w:r>
      <w:r w:rsidRPr="00886011">
        <w:rPr>
          <w:rFonts w:asciiTheme="majorHAnsi" w:hAnsiTheme="majorHAnsi" w:cs="Arial"/>
          <w:sz w:val="28"/>
          <w:u w:val="single"/>
        </w:rPr>
        <w:tab/>
      </w:r>
      <w:r w:rsidRPr="00886011">
        <w:rPr>
          <w:rFonts w:asciiTheme="majorHAnsi" w:hAnsiTheme="majorHAnsi" w:cs="Arial"/>
          <w:sz w:val="28"/>
          <w:u w:val="single"/>
        </w:rPr>
        <w:tab/>
      </w:r>
      <w:r w:rsidRPr="00886011">
        <w:rPr>
          <w:rFonts w:asciiTheme="majorHAnsi" w:hAnsiTheme="majorHAnsi" w:cs="Arial"/>
          <w:sz w:val="28"/>
          <w:u w:val="single"/>
        </w:rPr>
        <w:tab/>
        <w:t xml:space="preserve"> </w:t>
      </w:r>
      <w:r w:rsidRPr="00886011">
        <w:rPr>
          <w:rFonts w:asciiTheme="majorHAnsi" w:hAnsiTheme="majorHAnsi" w:cs="Arial"/>
          <w:sz w:val="28"/>
          <w:u w:val="single"/>
        </w:rPr>
        <w:br/>
      </w:r>
      <w:r w:rsidRPr="00886011">
        <w:rPr>
          <w:rFonts w:asciiTheme="majorHAnsi" w:hAnsiTheme="majorHAnsi" w:cs="Arial"/>
          <w:sz w:val="28"/>
        </w:rPr>
        <w:t xml:space="preserve">     </w:t>
      </w:r>
      <w:r w:rsidRPr="00886011">
        <w:rPr>
          <w:rFonts w:asciiTheme="majorHAnsi" w:hAnsiTheme="majorHAnsi" w:cs="Arial"/>
          <w:sz w:val="20"/>
        </w:rPr>
        <w:t>(Schuljahr)</w:t>
      </w:r>
      <w:r w:rsidRPr="00886011">
        <w:rPr>
          <w:rFonts w:asciiTheme="majorHAnsi" w:hAnsiTheme="majorHAnsi" w:cs="Arial"/>
          <w:sz w:val="20"/>
        </w:rPr>
        <w:tab/>
      </w:r>
      <w:r w:rsidRPr="00886011">
        <w:rPr>
          <w:rFonts w:asciiTheme="majorHAnsi" w:hAnsiTheme="majorHAnsi" w:cs="Arial"/>
          <w:sz w:val="20"/>
        </w:rPr>
        <w:tab/>
      </w:r>
      <w:r w:rsidRPr="00886011">
        <w:rPr>
          <w:rFonts w:asciiTheme="majorHAnsi" w:hAnsiTheme="majorHAnsi" w:cs="Arial"/>
          <w:sz w:val="20"/>
        </w:rPr>
        <w:tab/>
        <w:t>(Name des/der Schülers/in)</w:t>
      </w:r>
      <w:r w:rsidRPr="00886011">
        <w:rPr>
          <w:rFonts w:asciiTheme="majorHAnsi" w:hAnsiTheme="majorHAnsi" w:cs="Arial"/>
          <w:sz w:val="20"/>
        </w:rPr>
        <w:tab/>
      </w:r>
      <w:r w:rsidRPr="00886011">
        <w:rPr>
          <w:rFonts w:asciiTheme="majorHAnsi" w:hAnsiTheme="majorHAnsi" w:cs="Arial"/>
          <w:sz w:val="20"/>
        </w:rPr>
        <w:tab/>
        <w:t xml:space="preserve">     (Kurs und Kurslehrer/in)</w:t>
      </w:r>
    </w:p>
    <w:p w14:paraId="564717E5" w14:textId="21C3DE65" w:rsidR="00E01C5D" w:rsidRDefault="00E01C5D" w:rsidP="00E01C5D">
      <w:pPr>
        <w:rPr>
          <w:rFonts w:asciiTheme="majorHAnsi" w:hAnsiTheme="majorHAnsi" w:cs="Arial"/>
        </w:rPr>
      </w:pPr>
    </w:p>
    <w:p w14:paraId="6013BA92" w14:textId="32844D8C" w:rsidR="00645C0D" w:rsidRPr="00886011" w:rsidRDefault="00645C0D" w:rsidP="00E01C5D">
      <w:pPr>
        <w:rPr>
          <w:rFonts w:asciiTheme="majorHAnsi" w:hAnsiTheme="majorHAnsi" w:cs="Arial"/>
        </w:rPr>
      </w:pPr>
      <w:r w:rsidRPr="00886011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B52F0" wp14:editId="67B580BF">
                <wp:simplePos x="0" y="0"/>
                <wp:positionH relativeFrom="column">
                  <wp:posOffset>-110490</wp:posOffset>
                </wp:positionH>
                <wp:positionV relativeFrom="paragraph">
                  <wp:posOffset>122555</wp:posOffset>
                </wp:positionV>
                <wp:extent cx="6341745" cy="1428750"/>
                <wp:effectExtent l="0" t="0" r="20955" b="1905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174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D135" id="Rechteck 7" o:spid="_x0000_s1026" style="position:absolute;margin-left:-8.7pt;margin-top:9.65pt;width:499.35pt;height:1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" filled="f"/>
            </w:pict>
          </mc:Fallback>
        </mc:AlternateContent>
      </w:r>
    </w:p>
    <w:p w14:paraId="006C8C54" w14:textId="6A149425" w:rsidR="00E01C5D" w:rsidRPr="00886011" w:rsidRDefault="00E01C5D" w:rsidP="00E01C5D">
      <w:pPr>
        <w:rPr>
          <w:rFonts w:asciiTheme="majorHAnsi" w:hAnsiTheme="majorHAnsi" w:cs="Arial"/>
          <w:b/>
        </w:rPr>
      </w:pPr>
      <w:r w:rsidRPr="00886011">
        <w:rPr>
          <w:rFonts w:asciiTheme="majorHAnsi" w:hAnsiTheme="majorHAnsi" w:cs="Arial"/>
          <w:b/>
        </w:rPr>
        <w:t>Thema der Facharbeit</w:t>
      </w:r>
    </w:p>
    <w:p w14:paraId="5F5027B7" w14:textId="77777777" w:rsidR="00E01C5D" w:rsidRPr="00886011" w:rsidRDefault="00E01C5D" w:rsidP="00E01C5D">
      <w:pPr>
        <w:rPr>
          <w:rFonts w:asciiTheme="majorHAnsi" w:hAnsiTheme="majorHAnsi" w:cs="Arial"/>
        </w:rPr>
      </w:pPr>
    </w:p>
    <w:p w14:paraId="21106FF9" w14:textId="77777777" w:rsidR="00E01C5D" w:rsidRPr="00886011" w:rsidRDefault="00E01C5D" w:rsidP="00E01C5D">
      <w:pPr>
        <w:rPr>
          <w:rFonts w:asciiTheme="majorHAnsi" w:hAnsiTheme="majorHAnsi" w:cs="Arial"/>
        </w:rPr>
      </w:pPr>
      <w:r w:rsidRPr="00886011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FF45FC" wp14:editId="3BA2C0FE">
                <wp:simplePos x="0" y="0"/>
                <wp:positionH relativeFrom="column">
                  <wp:posOffset>3175</wp:posOffset>
                </wp:positionH>
                <wp:positionV relativeFrom="paragraph">
                  <wp:posOffset>88265</wp:posOffset>
                </wp:positionV>
                <wp:extent cx="4200525" cy="0"/>
                <wp:effectExtent l="0" t="0" r="28575" b="190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475EC" id="Gerader Verbinder 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6.95pt" to="33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">
                <v:stroke dashstyle="1 1" endcap="round"/>
              </v:line>
            </w:pict>
          </mc:Fallback>
        </mc:AlternateContent>
      </w:r>
    </w:p>
    <w:p w14:paraId="0EA47642" w14:textId="6443EFF9" w:rsidR="00E01C5D" w:rsidRPr="00886011" w:rsidRDefault="00E01C5D" w:rsidP="00E01C5D">
      <w:pPr>
        <w:rPr>
          <w:rFonts w:asciiTheme="majorHAnsi" w:hAnsiTheme="majorHAnsi" w:cs="Arial"/>
        </w:rPr>
      </w:pPr>
    </w:p>
    <w:p w14:paraId="56596A70" w14:textId="1D5A1773" w:rsidR="00E01C5D" w:rsidRPr="00886011" w:rsidRDefault="00645C0D" w:rsidP="00E01C5D">
      <w:pPr>
        <w:rPr>
          <w:rFonts w:asciiTheme="majorHAnsi" w:hAnsiTheme="majorHAnsi" w:cs="Arial"/>
        </w:rPr>
      </w:pPr>
      <w:r w:rsidRPr="00886011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1F7B69" wp14:editId="22A25DB0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200525" cy="0"/>
                <wp:effectExtent l="0" t="0" r="28575" b="19050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B1FB" id="Gerader Verbinder 1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330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">
                <v:stroke dashstyle="1 1" endcap="round"/>
              </v:line>
            </w:pict>
          </mc:Fallback>
        </mc:AlternateContent>
      </w:r>
      <w:r w:rsidR="00E01C5D" w:rsidRPr="00886011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C231E0" wp14:editId="03B83D0B">
                <wp:simplePos x="0" y="0"/>
                <wp:positionH relativeFrom="column">
                  <wp:posOffset>4366895</wp:posOffset>
                </wp:positionH>
                <wp:positionV relativeFrom="paragraph">
                  <wp:posOffset>48895</wp:posOffset>
                </wp:positionV>
                <wp:extent cx="1765935" cy="444500"/>
                <wp:effectExtent l="0" t="0" r="0" b="762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5828" w14:textId="77777777" w:rsidR="00E01C5D" w:rsidRPr="00E01C5D" w:rsidRDefault="00E01C5D" w:rsidP="00E01C5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FBAAC8E" w14:textId="77777777" w:rsidR="00E01C5D" w:rsidRPr="00E01C5D" w:rsidRDefault="00E01C5D" w:rsidP="00E01C5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E01C5D">
                              <w:rPr>
                                <w:rFonts w:asciiTheme="majorHAnsi" w:hAnsiTheme="majorHAnsi"/>
                                <w:sz w:val="20"/>
                              </w:rPr>
                              <w:t>Unterschrift Lehrkraft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C231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3.85pt;margin-top:3.85pt;width:139.05pt;height: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Ig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" filled="f" stroked="f">
                <v:textbox style="mso-fit-shape-to-text:t">
                  <w:txbxContent>
                    <w:p w14:paraId="0DD85828" w14:textId="77777777" w:rsidR="00E01C5D" w:rsidRPr="00E01C5D" w:rsidRDefault="00E01C5D" w:rsidP="00E01C5D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3FBAAC8E" w14:textId="77777777" w:rsidR="00E01C5D" w:rsidRPr="00E01C5D" w:rsidRDefault="00E01C5D" w:rsidP="00E01C5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E01C5D">
                        <w:rPr>
                          <w:rFonts w:asciiTheme="majorHAnsi" w:hAnsiTheme="majorHAnsi"/>
                          <w:sz w:val="20"/>
                        </w:rPr>
                        <w:t>Unterschrift Lehrkraft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5527D3" w14:textId="0DA4BB75" w:rsidR="00E01C5D" w:rsidRPr="00886011" w:rsidRDefault="00645C0D" w:rsidP="00E01C5D">
      <w:pPr>
        <w:rPr>
          <w:rFonts w:asciiTheme="majorHAnsi" w:hAnsiTheme="majorHAnsi" w:cs="Arial"/>
        </w:rPr>
      </w:pPr>
      <w:r w:rsidRPr="00886011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CC5F14" wp14:editId="5D70855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4200525" cy="0"/>
                <wp:effectExtent l="0" t="0" r="28575" b="19050"/>
                <wp:wrapNone/>
                <wp:docPr id="12" name="Gerader Verbinde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7A7D" id="Gerader Verbinder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33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">
                <v:stroke dashstyle="1 1" endcap="round"/>
              </v:line>
            </w:pict>
          </mc:Fallback>
        </mc:AlternateContent>
      </w:r>
    </w:p>
    <w:p w14:paraId="40E59B06" w14:textId="3E10BE09" w:rsidR="00E01C5D" w:rsidRPr="00886011" w:rsidRDefault="00E01C5D" w:rsidP="00E01C5D">
      <w:pPr>
        <w:rPr>
          <w:rFonts w:asciiTheme="majorHAnsi" w:hAnsiTheme="majorHAnsi" w:cs="Arial"/>
        </w:rPr>
      </w:pPr>
    </w:p>
    <w:p w14:paraId="4379190F" w14:textId="77777777" w:rsidR="00E01C5D" w:rsidRPr="00886011" w:rsidRDefault="00E01C5D" w:rsidP="00E01C5D">
      <w:pPr>
        <w:rPr>
          <w:rFonts w:asciiTheme="majorHAnsi" w:hAnsiTheme="majorHAnsi" w:cs="Arial"/>
          <w:sz w:val="20"/>
        </w:rPr>
      </w:pPr>
    </w:p>
    <w:p w14:paraId="17C33329" w14:textId="38445A22" w:rsidR="00E01C5D" w:rsidRDefault="00E01C5D" w:rsidP="00E01C5D">
      <w:pPr>
        <w:jc w:val="right"/>
        <w:rPr>
          <w:rFonts w:asciiTheme="majorHAnsi" w:hAnsiTheme="majorHAnsi" w:cs="Arial"/>
          <w:u w:val="single"/>
        </w:rPr>
      </w:pPr>
      <w:r w:rsidRPr="00886011">
        <w:rPr>
          <w:rFonts w:asciiTheme="majorHAnsi" w:hAnsiTheme="majorHAnsi" w:cs="Arial"/>
          <w:b/>
          <w:u w:val="single"/>
        </w:rPr>
        <w:t>Abgabetermin:</w:t>
      </w:r>
      <w:r w:rsidRPr="00886011">
        <w:rPr>
          <w:rFonts w:asciiTheme="majorHAnsi" w:hAnsiTheme="majorHAnsi" w:cs="Arial"/>
          <w:u w:val="single"/>
        </w:rPr>
        <w:t xml:space="preserve"> </w:t>
      </w:r>
      <w:r w:rsidR="00605C91">
        <w:rPr>
          <w:rFonts w:asciiTheme="majorHAnsi" w:hAnsiTheme="majorHAnsi" w:cs="Arial"/>
          <w:u w:val="single"/>
        </w:rPr>
        <w:t>19.02</w:t>
      </w:r>
      <w:r w:rsidRPr="00886011">
        <w:rPr>
          <w:rFonts w:asciiTheme="majorHAnsi" w:hAnsiTheme="majorHAnsi" w:cs="Arial"/>
          <w:u w:val="single"/>
        </w:rPr>
        <w:t>.201</w:t>
      </w:r>
      <w:r>
        <w:rPr>
          <w:rFonts w:asciiTheme="majorHAnsi" w:hAnsiTheme="majorHAnsi" w:cs="Arial"/>
          <w:u w:val="single"/>
        </w:rPr>
        <w:t>8</w:t>
      </w:r>
      <w:r w:rsidRPr="00886011">
        <w:rPr>
          <w:rFonts w:asciiTheme="majorHAnsi" w:hAnsiTheme="majorHAnsi" w:cs="Arial"/>
          <w:u w:val="single"/>
        </w:rPr>
        <w:t>, 13:30</w:t>
      </w:r>
      <w:r w:rsidR="00605C91">
        <w:rPr>
          <w:rFonts w:asciiTheme="majorHAnsi" w:hAnsiTheme="majorHAnsi" w:cs="Arial"/>
          <w:u w:val="single"/>
        </w:rPr>
        <w:t xml:space="preserve"> Uhr</w:t>
      </w:r>
      <w:bookmarkStart w:id="0" w:name="_GoBack"/>
      <w:bookmarkEnd w:id="0"/>
    </w:p>
    <w:p w14:paraId="43EC9E6C" w14:textId="77777777" w:rsidR="00E01C5D" w:rsidRPr="00886011" w:rsidRDefault="00E01C5D" w:rsidP="00E01C5D">
      <w:pPr>
        <w:jc w:val="right"/>
        <w:rPr>
          <w:rFonts w:asciiTheme="majorHAnsi" w:hAnsiTheme="majorHAnsi" w:cs="Arial"/>
        </w:rPr>
      </w:pPr>
    </w:p>
    <w:p w14:paraId="368E7626" w14:textId="77777777" w:rsidR="00E01C5D" w:rsidRDefault="00E01C5D" w:rsidP="00E01C5D">
      <w:pPr>
        <w:rPr>
          <w:rFonts w:asciiTheme="majorHAnsi" w:hAnsiTheme="majorHAnsi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  <w:gridCol w:w="2462"/>
      </w:tblGrid>
      <w:tr w:rsidR="00E01C5D" w:rsidRPr="00886011" w14:paraId="58357783" w14:textId="77777777" w:rsidTr="00584924">
        <w:tc>
          <w:tcPr>
            <w:tcW w:w="1242" w:type="dxa"/>
          </w:tcPr>
          <w:p w14:paraId="125769DF" w14:textId="77777777" w:rsidR="00E01C5D" w:rsidRPr="00886011" w:rsidRDefault="00E01C5D" w:rsidP="00E01C5D">
            <w:pPr>
              <w:jc w:val="center"/>
              <w:rPr>
                <w:rFonts w:asciiTheme="majorHAnsi" w:hAnsiTheme="majorHAnsi" w:cs="Arial"/>
                <w:b/>
              </w:rPr>
            </w:pPr>
            <w:r w:rsidRPr="00886011">
              <w:rPr>
                <w:rFonts w:asciiTheme="majorHAnsi" w:hAnsiTheme="majorHAnsi" w:cs="Arial"/>
                <w:b/>
              </w:rPr>
              <w:t>Datum</w:t>
            </w:r>
          </w:p>
        </w:tc>
        <w:tc>
          <w:tcPr>
            <w:tcW w:w="5954" w:type="dxa"/>
          </w:tcPr>
          <w:p w14:paraId="3E85503A" w14:textId="77777777" w:rsidR="00E01C5D" w:rsidRPr="00886011" w:rsidRDefault="00E01C5D" w:rsidP="00E01C5D">
            <w:pPr>
              <w:jc w:val="center"/>
              <w:rPr>
                <w:rFonts w:asciiTheme="majorHAnsi" w:hAnsiTheme="majorHAnsi" w:cs="Arial"/>
                <w:b/>
              </w:rPr>
            </w:pPr>
            <w:r w:rsidRPr="00886011">
              <w:rPr>
                <w:rFonts w:asciiTheme="majorHAnsi" w:hAnsiTheme="majorHAnsi" w:cs="Arial"/>
                <w:b/>
              </w:rPr>
              <w:t>Gesprächsgegenstand</w:t>
            </w:r>
          </w:p>
        </w:tc>
        <w:tc>
          <w:tcPr>
            <w:tcW w:w="2462" w:type="dxa"/>
          </w:tcPr>
          <w:p w14:paraId="1B638E19" w14:textId="77777777" w:rsidR="00E01C5D" w:rsidRPr="00886011" w:rsidRDefault="00E01C5D" w:rsidP="00E01C5D">
            <w:pPr>
              <w:jc w:val="center"/>
              <w:rPr>
                <w:rFonts w:asciiTheme="majorHAnsi" w:hAnsiTheme="majorHAnsi" w:cs="Arial"/>
                <w:b/>
              </w:rPr>
            </w:pPr>
            <w:r w:rsidRPr="00886011">
              <w:rPr>
                <w:rFonts w:asciiTheme="majorHAnsi" w:hAnsiTheme="majorHAnsi" w:cs="Arial"/>
                <w:b/>
              </w:rPr>
              <w:t>Unterschriften</w:t>
            </w:r>
          </w:p>
          <w:p w14:paraId="554F246E" w14:textId="77777777" w:rsidR="00E01C5D" w:rsidRPr="00886011" w:rsidRDefault="00E01C5D" w:rsidP="00E01C5D">
            <w:pPr>
              <w:jc w:val="center"/>
              <w:rPr>
                <w:rFonts w:asciiTheme="majorHAnsi" w:hAnsiTheme="majorHAnsi" w:cs="Arial"/>
                <w:b/>
              </w:rPr>
            </w:pPr>
            <w:r w:rsidRPr="00886011">
              <w:rPr>
                <w:rFonts w:asciiTheme="majorHAnsi" w:hAnsiTheme="majorHAnsi" w:cs="Arial"/>
                <w:b/>
              </w:rPr>
              <w:t>Schüler(in)/Lehrer(in)</w:t>
            </w:r>
          </w:p>
        </w:tc>
      </w:tr>
      <w:tr w:rsidR="00E01C5D" w14:paraId="46ECE5DE" w14:textId="77777777" w:rsidTr="00584924">
        <w:tc>
          <w:tcPr>
            <w:tcW w:w="1242" w:type="dxa"/>
          </w:tcPr>
          <w:p w14:paraId="1636B77B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</w:tc>
        <w:tc>
          <w:tcPr>
            <w:tcW w:w="5954" w:type="dxa"/>
          </w:tcPr>
          <w:p w14:paraId="4C29A9D2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</w:tc>
        <w:tc>
          <w:tcPr>
            <w:tcW w:w="2462" w:type="dxa"/>
          </w:tcPr>
          <w:p w14:paraId="7564C9B5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369B1E97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77F147D1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7E5D0945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52398F15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532EB94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D84432B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26117727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714E54B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47AD24B8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586682B4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6FB127C0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7A4EF452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41FFEC7E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12207D9C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37F895D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4EC57765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35F8787A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1832B13F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6BC677F4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88249E4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  <w:p w14:paraId="09596E66" w14:textId="77777777" w:rsidR="00E01C5D" w:rsidRDefault="00E01C5D" w:rsidP="00584924">
            <w:pPr>
              <w:rPr>
                <w:rFonts w:asciiTheme="majorHAnsi" w:hAnsiTheme="majorHAnsi" w:cs="Arial"/>
              </w:rPr>
            </w:pPr>
          </w:p>
        </w:tc>
      </w:tr>
    </w:tbl>
    <w:p w14:paraId="00B197CF" w14:textId="4FB8CBC6" w:rsidR="00A87B96" w:rsidRPr="00DB68A6" w:rsidRDefault="00A87B96">
      <w:pPr>
        <w:rPr>
          <w:rFonts w:ascii="Calibri" w:hAnsi="Calibri"/>
          <w:sz w:val="22"/>
          <w:szCs w:val="22"/>
        </w:rPr>
      </w:pPr>
    </w:p>
    <w:sectPr w:rsidR="00A87B96" w:rsidRPr="00DB68A6" w:rsidSect="0001614F">
      <w:headerReference w:type="even" r:id="rId8"/>
      <w:headerReference w:type="default" r:id="rId9"/>
      <w:footerReference w:type="default" r:id="rId10"/>
      <w:pgSz w:w="11900" w:h="16840"/>
      <w:pgMar w:top="1957" w:right="964" w:bottom="1134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DAB9" w14:textId="77777777" w:rsidR="0001614F" w:rsidRDefault="0001614F" w:rsidP="00900B3C">
      <w:r>
        <w:separator/>
      </w:r>
    </w:p>
  </w:endnote>
  <w:endnote w:type="continuationSeparator" w:id="0">
    <w:p w14:paraId="0423006C" w14:textId="77777777" w:rsidR="0001614F" w:rsidRDefault="0001614F" w:rsidP="009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9C20" w14:textId="77777777" w:rsidR="0001614F" w:rsidRDefault="0001614F" w:rsidP="00733F74">
    <w:pPr>
      <w:pStyle w:val="Fuzeile"/>
      <w:jc w:val="center"/>
      <w:rPr>
        <w:rFonts w:ascii="Arial" w:hAnsi="Arial" w:cs="Arial"/>
        <w:sz w:val="16"/>
        <w:szCs w:val="16"/>
      </w:rPr>
    </w:pPr>
  </w:p>
  <w:p w14:paraId="0C068099" w14:textId="5694F5D0" w:rsidR="0001614F" w:rsidRDefault="003B2773" w:rsidP="002E202F">
    <w:pPr>
      <w:pStyle w:val="Fuzeile"/>
      <w:tabs>
        <w:tab w:val="clear" w:pos="9072"/>
        <w:tab w:val="left" w:pos="4956"/>
      </w:tabs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180340" distB="180340" distL="114300" distR="114300" simplePos="0" relativeHeight="251664384" behindDoc="0" locked="0" layoutInCell="1" allowOverlap="1" wp14:anchorId="07DCAFF0" wp14:editId="7166E4AA">
              <wp:simplePos x="0" y="0"/>
              <wp:positionH relativeFrom="column">
                <wp:align>left</wp:align>
              </wp:positionH>
              <wp:positionV relativeFrom="paragraph">
                <wp:posOffset>215900</wp:posOffset>
              </wp:positionV>
              <wp:extent cx="6227445" cy="0"/>
              <wp:effectExtent l="0" t="0" r="20955" b="25400"/>
              <wp:wrapTopAndBottom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74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0158F" id="Gerade Verbindung 10" o:spid="_x0000_s1026" style="position:absolute;flip:y;z-index:251664384;visibility:visible;mso-wrap-style:square;mso-width-percent:0;mso-height-percent:0;mso-wrap-distance-left:9pt;mso-wrap-distance-top:14.2pt;mso-wrap-distance-right:9pt;mso-wrap-distance-bottom:14.2pt;mso-position-horizontal:left;mso-position-horizontal-relative:text;mso-position-vertical:absolute;mso-position-vertical-relative:text;mso-width-percent:0;mso-height-percent:0;mso-width-relative:margin;mso-height-relative:margin" from="0,17pt" to="490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O6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" strokecolor="black [3213]" strokeweight=".25pt">
              <w10:wrap type="topAndBottom"/>
            </v:line>
          </w:pict>
        </mc:Fallback>
      </mc:AlternateContent>
    </w:r>
    <w:r w:rsidR="0001614F">
      <w:rPr>
        <w:rFonts w:ascii="Arial" w:hAnsi="Arial" w:cs="Arial"/>
        <w:sz w:val="16"/>
        <w:szCs w:val="16"/>
      </w:rPr>
      <w:tab/>
    </w:r>
    <w:r w:rsidR="0001614F">
      <w:rPr>
        <w:rFonts w:ascii="Arial" w:hAnsi="Arial" w:cs="Arial"/>
        <w:sz w:val="16"/>
        <w:szCs w:val="16"/>
      </w:rPr>
      <w:tab/>
    </w:r>
    <w:r w:rsidR="0001614F">
      <w:rPr>
        <w:rFonts w:ascii="Arial" w:hAnsi="Arial" w:cs="Arial"/>
        <w:sz w:val="16"/>
        <w:szCs w:val="16"/>
      </w:rPr>
      <w:tab/>
    </w:r>
  </w:p>
  <w:p w14:paraId="3934E334" w14:textId="77777777" w:rsidR="0001614F" w:rsidRDefault="0001614F" w:rsidP="00733F74">
    <w:pPr>
      <w:pStyle w:val="Fuzeile"/>
      <w:jc w:val="center"/>
      <w:rPr>
        <w:rFonts w:ascii="Arial" w:hAnsi="Arial" w:cs="Arial"/>
        <w:sz w:val="16"/>
        <w:szCs w:val="16"/>
      </w:rPr>
    </w:pPr>
  </w:p>
  <w:p w14:paraId="5296E3B4" w14:textId="77777777" w:rsidR="0001614F" w:rsidRDefault="0001614F" w:rsidP="00733F74">
    <w:pPr>
      <w:pStyle w:val="Fuzeile"/>
      <w:jc w:val="center"/>
      <w:rPr>
        <w:rFonts w:ascii="Arial" w:hAnsi="Arial" w:cs="Arial"/>
        <w:sz w:val="16"/>
        <w:szCs w:val="16"/>
      </w:rPr>
    </w:pPr>
  </w:p>
  <w:p w14:paraId="53F902C8" w14:textId="10554F4E" w:rsidR="0001614F" w:rsidRPr="00733F74" w:rsidRDefault="0001614F" w:rsidP="00733F74">
    <w:pPr>
      <w:pStyle w:val="Fuzeile"/>
      <w:jc w:val="center"/>
      <w:rPr>
        <w:rFonts w:ascii="Arial" w:hAnsi="Arial" w:cs="Arial"/>
        <w:sz w:val="16"/>
        <w:szCs w:val="16"/>
      </w:rPr>
    </w:pPr>
    <w:r w:rsidRPr="00733F74">
      <w:rPr>
        <w:rFonts w:ascii="Arial" w:hAnsi="Arial"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ascii="Arial" w:hAnsi="Arial" w:cs="Arial"/>
        <w:sz w:val="16"/>
        <w:szCs w:val="16"/>
      </w:rPr>
      <w:t xml:space="preserve"> </w:t>
    </w:r>
    <w:proofErr w:type="spellStart"/>
    <w:r w:rsidRPr="00733F74">
      <w:rPr>
        <w:rFonts w:ascii="Arial" w:hAnsi="Arial" w:cs="Arial"/>
        <w:sz w:val="16"/>
        <w:szCs w:val="16"/>
      </w:rPr>
      <w:t>Rommersdorfer</w:t>
    </w:r>
    <w:proofErr w:type="spellEnd"/>
    <w:r w:rsidRPr="00733F74">
      <w:rPr>
        <w:rFonts w:ascii="Arial" w:hAnsi="Arial" w:cs="Arial"/>
        <w:sz w:val="16"/>
        <w:szCs w:val="16"/>
      </w:rPr>
      <w:t xml:space="preserve">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ascii="Arial" w:hAnsi="Arial" w:cs="Arial"/>
        <w:sz w:val="16"/>
        <w:szCs w:val="16"/>
      </w:rPr>
      <w:t xml:space="preserve"> 53604 Bad Honnef</w:t>
    </w:r>
  </w:p>
  <w:p w14:paraId="12EC90B2" w14:textId="7B6EC13E" w:rsidR="0001614F" w:rsidRPr="00733F74" w:rsidRDefault="0001614F" w:rsidP="00733F74">
    <w:pPr>
      <w:pStyle w:val="Fuzeile"/>
      <w:ind w:left="2915" w:hanging="2915"/>
      <w:jc w:val="center"/>
      <w:rPr>
        <w:rFonts w:ascii="Arial" w:hAnsi="Arial" w:cs="Arial"/>
        <w:sz w:val="16"/>
        <w:szCs w:val="16"/>
      </w:rPr>
    </w:pPr>
    <w:r w:rsidRPr="00733F74">
      <w:rPr>
        <w:rFonts w:ascii="Arial" w:hAnsi="Arial" w:cs="Arial"/>
        <w:sz w:val="16"/>
        <w:szCs w:val="16"/>
      </w:rPr>
      <w:t>Telefon 02224</w:t>
    </w:r>
    <w:r>
      <w:rPr>
        <w:rFonts w:ascii="Arial" w:hAnsi="Arial" w:cs="Arial"/>
        <w:sz w:val="16"/>
        <w:szCs w:val="16"/>
      </w:rPr>
      <w:t xml:space="preserve"> </w:t>
    </w:r>
    <w:r w:rsidRPr="00733F74">
      <w:rPr>
        <w:rFonts w:ascii="Arial" w:hAnsi="Arial"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Fax 02224 </w:t>
    </w:r>
    <w:r w:rsidRPr="00733F74">
      <w:rPr>
        <w:rFonts w:ascii="Arial" w:hAnsi="Arial"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ascii="Arial" w:hAnsi="Arial" w:cs="Arial"/>
        <w:sz w:val="16"/>
        <w:szCs w:val="16"/>
      </w:rPr>
      <w:t xml:space="preserve"> E-Mail: info@sibi.badhonnef.de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81B1" w14:textId="77777777" w:rsidR="0001614F" w:rsidRDefault="0001614F" w:rsidP="00900B3C">
      <w:r>
        <w:separator/>
      </w:r>
    </w:p>
  </w:footnote>
  <w:footnote w:type="continuationSeparator" w:id="0">
    <w:p w14:paraId="70FFFE68" w14:textId="77777777" w:rsidR="0001614F" w:rsidRDefault="0001614F" w:rsidP="00900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08"/>
      <w:gridCol w:w="2095"/>
      <w:gridCol w:w="3789"/>
    </w:tblGrid>
    <w:tr w:rsidR="0001614F" w:rsidRPr="008E0D90" w14:paraId="3487AF3E" w14:textId="77777777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D2BB9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6747C15" w14:textId="77777777" w:rsidR="0001614F" w:rsidRDefault="00605C91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BE0018E2AFD73446800394B4CA661EA7"/>
              </w:placeholder>
              <w:temporary/>
              <w:showingPlcHdr/>
            </w:sdtPr>
            <w:sdtEndPr/>
            <w:sdtContent>
              <w:r w:rsidR="0001614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DC909B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1614F" w:rsidRPr="008E0D90" w14:paraId="4747B040" w14:textId="77777777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5AA29B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41D0048" w14:textId="77777777" w:rsidR="0001614F" w:rsidRDefault="0001614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A09A2E" w14:textId="77777777"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41636A" w14:textId="77777777" w:rsidR="0001614F" w:rsidRDefault="000161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7958B" w14:textId="1428A815" w:rsidR="0001614F" w:rsidRDefault="0001614F" w:rsidP="00900B3C">
    <w:pPr>
      <w:pStyle w:val="Kopfzeile"/>
      <w:tabs>
        <w:tab w:val="clear" w:pos="4536"/>
        <w:tab w:val="clear" w:pos="9072"/>
        <w:tab w:val="left" w:pos="1475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85FBF" wp14:editId="4DDD4D91">
          <wp:simplePos x="0" y="0"/>
          <wp:positionH relativeFrom="margin">
            <wp:posOffset>3727450</wp:posOffset>
          </wp:positionH>
          <wp:positionV relativeFrom="margin">
            <wp:posOffset>-1074420</wp:posOffset>
          </wp:positionV>
          <wp:extent cx="2673350" cy="1074420"/>
          <wp:effectExtent l="0" t="0" r="0" b="0"/>
          <wp:wrapSquare wrapText="bothSides"/>
          <wp:docPr id="5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33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F80CF56" w14:textId="77777777" w:rsidR="0001614F" w:rsidRDefault="0001614F" w:rsidP="00900B3C">
    <w:pPr>
      <w:pStyle w:val="Kopfzeile"/>
      <w:tabs>
        <w:tab w:val="clear" w:pos="4536"/>
        <w:tab w:val="clear" w:pos="9072"/>
        <w:tab w:val="left" w:pos="1475"/>
      </w:tabs>
      <w:jc w:val="both"/>
    </w:pPr>
  </w:p>
  <w:p w14:paraId="155D2862" w14:textId="31E2FF75" w:rsidR="00645C0D" w:rsidRPr="00886011" w:rsidRDefault="00E01C5D" w:rsidP="00E01C5D">
    <w:pPr>
      <w:pStyle w:val="Textkrper2"/>
      <w:jc w:val="left"/>
      <w:rPr>
        <w:rFonts w:asciiTheme="majorHAnsi" w:hAnsiTheme="majorHAnsi"/>
        <w:b/>
      </w:rPr>
    </w:pPr>
    <w:r w:rsidRPr="00886011">
      <w:rPr>
        <w:rFonts w:asciiTheme="majorHAnsi" w:hAnsiTheme="majorHAnsi"/>
        <w:b/>
      </w:rPr>
      <w:t xml:space="preserve">Themenfestlegung der Facharbeit </w:t>
    </w:r>
  </w:p>
  <w:p w14:paraId="018E7849" w14:textId="51C17814" w:rsidR="0001614F" w:rsidRPr="00645C0D" w:rsidRDefault="00645C0D" w:rsidP="00645C0D">
    <w:pPr>
      <w:pStyle w:val="Textkrper2"/>
      <w:jc w:val="lef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und </w:t>
    </w:r>
    <w:r w:rsidRPr="00645C0D">
      <w:rPr>
        <w:rFonts w:asciiTheme="majorHAnsi" w:hAnsiTheme="majorHAnsi"/>
        <w:b/>
      </w:rPr>
      <w:t>Beratungsprotokoll</w:t>
    </w:r>
  </w:p>
  <w:p w14:paraId="51A92DE8" w14:textId="763EC668" w:rsidR="0001614F" w:rsidRDefault="0001614F" w:rsidP="00900B3C">
    <w:pPr>
      <w:pStyle w:val="Kopfzeile"/>
      <w:tabs>
        <w:tab w:val="clear" w:pos="4536"/>
        <w:tab w:val="clear" w:pos="9072"/>
        <w:tab w:val="left" w:pos="147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1EDD962" wp14:editId="4DBC9EB1">
              <wp:simplePos x="0" y="0"/>
              <wp:positionH relativeFrom="column">
                <wp:posOffset>-635</wp:posOffset>
              </wp:positionH>
              <wp:positionV relativeFrom="page">
                <wp:posOffset>1317625</wp:posOffset>
              </wp:positionV>
              <wp:extent cx="6227445" cy="0"/>
              <wp:effectExtent l="0" t="0" r="20955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274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4CB169" id="Gerade Verbindung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05pt,103.75pt" to="490.3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" strokecolor="black [3213]" strokeweight=".2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A6"/>
    <w:rsid w:val="0001614F"/>
    <w:rsid w:val="000251A2"/>
    <w:rsid w:val="001F08A0"/>
    <w:rsid w:val="002E202F"/>
    <w:rsid w:val="003B2773"/>
    <w:rsid w:val="004167A6"/>
    <w:rsid w:val="00422146"/>
    <w:rsid w:val="004A176B"/>
    <w:rsid w:val="00557669"/>
    <w:rsid w:val="00605C91"/>
    <w:rsid w:val="00645C0D"/>
    <w:rsid w:val="00733F74"/>
    <w:rsid w:val="00744954"/>
    <w:rsid w:val="00762C4A"/>
    <w:rsid w:val="00900B3C"/>
    <w:rsid w:val="009271FD"/>
    <w:rsid w:val="00A87B96"/>
    <w:rsid w:val="00B95587"/>
    <w:rsid w:val="00DB68A6"/>
    <w:rsid w:val="00DD3EE2"/>
    <w:rsid w:val="00E0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6EF8A9"/>
  <w14:defaultImageDpi w14:val="300"/>
  <w15:docId w15:val="{F058BF99-BEFC-4C2E-BB4A-58F5C8B1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0B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0B3C"/>
  </w:style>
  <w:style w:type="paragraph" w:styleId="Fuzeile">
    <w:name w:val="footer"/>
    <w:basedOn w:val="Standard"/>
    <w:link w:val="FuzeileZchn"/>
    <w:uiPriority w:val="99"/>
    <w:unhideWhenUsed/>
    <w:rsid w:val="00900B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0B3C"/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paragraph" w:styleId="Textkrper2">
    <w:name w:val="Body Text 2"/>
    <w:basedOn w:val="Standard"/>
    <w:link w:val="Textkrper2Zchn"/>
    <w:semiHidden/>
    <w:rsid w:val="00E01C5D"/>
    <w:pPr>
      <w:jc w:val="center"/>
    </w:pPr>
    <w:rPr>
      <w:rFonts w:ascii="Arial" w:eastAsia="Times New Roman" w:hAnsi="Arial" w:cs="Arial"/>
      <w:sz w:val="28"/>
    </w:rPr>
  </w:style>
  <w:style w:type="character" w:customStyle="1" w:styleId="Textkrper2Zchn">
    <w:name w:val="Textkörper 2 Zchn"/>
    <w:basedOn w:val="Absatz-Standardschriftart"/>
    <w:link w:val="Textkrper2"/>
    <w:semiHidden/>
    <w:rsid w:val="00E01C5D"/>
    <w:rPr>
      <w:rFonts w:ascii="Arial" w:eastAsia="Times New Roman" w:hAnsi="Arial" w:cs="Arial"/>
      <w:sz w:val="28"/>
    </w:rPr>
  </w:style>
  <w:style w:type="table" w:styleId="Tabellenraster">
    <w:name w:val="Table Grid"/>
    <w:basedOn w:val="NormaleTabelle"/>
    <w:uiPriority w:val="59"/>
    <w:rsid w:val="00E0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B1"/>
    <w:rsid w:val="002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7EBF1-8829-4AC7-957D-AC9D1C3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F5591C57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Haseleu</dc:creator>
  <cp:keywords/>
  <dc:description/>
  <cp:lastModifiedBy>Arne Brack</cp:lastModifiedBy>
  <cp:revision>4</cp:revision>
  <cp:lastPrinted>2017-06-02T12:54:00Z</cp:lastPrinted>
  <dcterms:created xsi:type="dcterms:W3CDTF">2017-10-20T13:38:00Z</dcterms:created>
  <dcterms:modified xsi:type="dcterms:W3CDTF">2017-10-20T13:55:00Z</dcterms:modified>
</cp:coreProperties>
</file>